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34" w:rsidRPr="00B611FB" w:rsidRDefault="00C41F34" w:rsidP="00C41F34">
      <w:pPr>
        <w:pStyle w:val="ListParagraph"/>
        <w:spacing w:before="24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B611FB">
        <w:rPr>
          <w:rFonts w:ascii="Times New Roman" w:hAnsi="Times New Roman"/>
          <w:b/>
          <w:sz w:val="28"/>
          <w:szCs w:val="28"/>
        </w:rPr>
        <w:t>PHỤ LỤ</w:t>
      </w:r>
      <w:r w:rsidR="002703C0" w:rsidRPr="00B611FB">
        <w:rPr>
          <w:rFonts w:ascii="Times New Roman" w:hAnsi="Times New Roman"/>
          <w:b/>
          <w:sz w:val="28"/>
          <w:szCs w:val="28"/>
        </w:rPr>
        <w:t xml:space="preserve">C </w:t>
      </w:r>
      <w:r w:rsidR="00E55273" w:rsidRPr="00B611FB">
        <w:rPr>
          <w:rFonts w:ascii="Times New Roman" w:hAnsi="Times New Roman"/>
          <w:b/>
          <w:sz w:val="28"/>
          <w:szCs w:val="28"/>
        </w:rPr>
        <w:t>9</w:t>
      </w:r>
    </w:p>
    <w:p w:rsidR="00C41F34" w:rsidRPr="00B611FB" w:rsidRDefault="00C41F34" w:rsidP="00C41F34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B611FB">
        <w:rPr>
          <w:rFonts w:ascii="Times New Roman" w:hAnsi="Times New Roman"/>
          <w:b/>
          <w:sz w:val="28"/>
          <w:szCs w:val="28"/>
        </w:rPr>
        <w:t>Quy trình tiếp nhận sinh viên trở lại học</w:t>
      </w:r>
    </w:p>
    <w:p w:rsidR="00C41F34" w:rsidRPr="00B611FB" w:rsidRDefault="00C41F34" w:rsidP="00C41F34">
      <w:pPr>
        <w:pStyle w:val="ListParagraph"/>
        <w:spacing w:line="312" w:lineRule="auto"/>
        <w:rPr>
          <w:rFonts w:ascii="Times New Roman" w:hAnsi="Times New Roman"/>
          <w:sz w:val="28"/>
          <w:szCs w:val="28"/>
        </w:rPr>
      </w:pPr>
      <w:r w:rsidRPr="00B611FB">
        <w:rPr>
          <w:rFonts w:ascii="Times New Roman" w:hAnsi="Times New Roman"/>
          <w:sz w:val="28"/>
          <w:szCs w:val="28"/>
          <w:u w:val="single"/>
        </w:rPr>
        <w:t>Bước 1</w:t>
      </w:r>
      <w:r w:rsidRPr="00B611FB">
        <w:rPr>
          <w:rFonts w:ascii="Times New Roman" w:hAnsi="Times New Roman"/>
          <w:sz w:val="28"/>
          <w:szCs w:val="28"/>
        </w:rPr>
        <w:t xml:space="preserve">.  SV viết đơn (theo mẫu </w:t>
      </w:r>
      <w:r w:rsidR="00B611FB" w:rsidRPr="00B611FB">
        <w:rPr>
          <w:rFonts w:ascii="Times New Roman" w:hAnsi="Times New Roman"/>
          <w:sz w:val="28"/>
          <w:szCs w:val="28"/>
        </w:rPr>
        <w:t>17</w:t>
      </w:r>
      <w:r w:rsidRPr="00B611FB">
        <w:rPr>
          <w:rFonts w:ascii="Times New Roman" w:hAnsi="Times New Roman"/>
          <w:sz w:val="28"/>
          <w:szCs w:val="28"/>
        </w:rPr>
        <w:t>.1</w:t>
      </w:r>
      <w:r w:rsidR="006F6347" w:rsidRPr="00B611FB">
        <w:rPr>
          <w:rFonts w:ascii="Times New Roman" w:hAnsi="Times New Roman"/>
          <w:sz w:val="28"/>
          <w:szCs w:val="28"/>
        </w:rPr>
        <w:t>3</w:t>
      </w:r>
      <w:r w:rsidRPr="00B611FB">
        <w:rPr>
          <w:rFonts w:ascii="Times New Roman" w:hAnsi="Times New Roman"/>
          <w:sz w:val="28"/>
          <w:szCs w:val="28"/>
        </w:rPr>
        <w:t xml:space="preserve">) và nộp tại </w:t>
      </w:r>
      <w:r w:rsidR="006C178A" w:rsidRPr="00B611FB">
        <w:rPr>
          <w:rFonts w:ascii="Times New Roman" w:hAnsi="Times New Roman"/>
          <w:sz w:val="28"/>
          <w:szCs w:val="28"/>
        </w:rPr>
        <w:t>phòng Đào tạo</w:t>
      </w:r>
      <w:r w:rsidR="00AF6301" w:rsidRPr="00B611FB">
        <w:rPr>
          <w:rFonts w:ascii="Times New Roman" w:hAnsi="Times New Roman"/>
          <w:sz w:val="28"/>
          <w:szCs w:val="28"/>
        </w:rPr>
        <w:t xml:space="preserve"> </w:t>
      </w:r>
    </w:p>
    <w:p w:rsidR="00C41F34" w:rsidRPr="00B611FB" w:rsidRDefault="00C41F34" w:rsidP="00C41F34">
      <w:pPr>
        <w:pStyle w:val="ListParagraph"/>
        <w:spacing w:line="312" w:lineRule="auto"/>
        <w:rPr>
          <w:rFonts w:ascii="Times New Roman" w:hAnsi="Times New Roman"/>
          <w:sz w:val="28"/>
          <w:szCs w:val="28"/>
        </w:rPr>
      </w:pPr>
      <w:r w:rsidRPr="00B611FB">
        <w:rPr>
          <w:rFonts w:ascii="Times New Roman" w:hAnsi="Times New Roman"/>
          <w:sz w:val="28"/>
          <w:szCs w:val="28"/>
          <w:u w:val="single"/>
        </w:rPr>
        <w:t>Bước 2</w:t>
      </w:r>
      <w:r w:rsidRPr="00B611FB">
        <w:rPr>
          <w:rFonts w:ascii="Times New Roman" w:hAnsi="Times New Roman"/>
          <w:sz w:val="28"/>
          <w:szCs w:val="28"/>
        </w:rPr>
        <w:t xml:space="preserve">. </w:t>
      </w:r>
      <w:r w:rsidR="00392CC4" w:rsidRPr="00B611FB">
        <w:rPr>
          <w:rFonts w:ascii="Times New Roman" w:hAnsi="Times New Roman"/>
          <w:sz w:val="28"/>
          <w:szCs w:val="28"/>
        </w:rPr>
        <w:t xml:space="preserve">Chậm nhất </w:t>
      </w:r>
      <w:r w:rsidRPr="00B611FB">
        <w:rPr>
          <w:rFonts w:ascii="Times New Roman" w:hAnsi="Times New Roman"/>
          <w:sz w:val="28"/>
          <w:szCs w:val="28"/>
        </w:rPr>
        <w:t xml:space="preserve">02 ngày kể từ ngày nhận đơn, </w:t>
      </w:r>
      <w:r w:rsidR="006C178A" w:rsidRPr="00B611FB">
        <w:rPr>
          <w:rFonts w:ascii="Times New Roman" w:hAnsi="Times New Roman"/>
          <w:sz w:val="28"/>
          <w:szCs w:val="28"/>
        </w:rPr>
        <w:t>phòng Đào tạo</w:t>
      </w:r>
      <w:r w:rsidRPr="00B611FB">
        <w:rPr>
          <w:rFonts w:ascii="Times New Roman" w:hAnsi="Times New Roman"/>
          <w:sz w:val="28"/>
          <w:szCs w:val="28"/>
        </w:rPr>
        <w:t xml:space="preserve"> ra quyết định tiếp nhận SV và chuyển cho các đơn vị liên quan </w:t>
      </w:r>
    </w:p>
    <w:p w:rsidR="00C41F34" w:rsidRPr="00B611FB" w:rsidRDefault="00C41F34" w:rsidP="00C41F34">
      <w:pPr>
        <w:pStyle w:val="ListParagraph"/>
        <w:spacing w:line="312" w:lineRule="auto"/>
        <w:rPr>
          <w:rFonts w:ascii="Times New Roman" w:hAnsi="Times New Roman"/>
          <w:i/>
          <w:sz w:val="28"/>
          <w:szCs w:val="28"/>
        </w:rPr>
      </w:pPr>
      <w:r w:rsidRPr="00B611FB">
        <w:rPr>
          <w:rFonts w:ascii="Times New Roman" w:hAnsi="Times New Roman"/>
          <w:i/>
          <w:sz w:val="28"/>
          <w:szCs w:val="28"/>
        </w:rPr>
        <w:t xml:space="preserve">Trường hợp, không đủ các điều kiện tiếp nhận, </w:t>
      </w:r>
      <w:r w:rsidR="006C178A" w:rsidRPr="00B611FB">
        <w:rPr>
          <w:rFonts w:ascii="Times New Roman" w:hAnsi="Times New Roman"/>
          <w:i/>
          <w:sz w:val="28"/>
          <w:szCs w:val="28"/>
        </w:rPr>
        <w:t>phòng Đào tạo</w:t>
      </w:r>
      <w:r w:rsidRPr="00B611FB">
        <w:rPr>
          <w:rFonts w:ascii="Times New Roman" w:hAnsi="Times New Roman"/>
          <w:i/>
          <w:sz w:val="28"/>
          <w:szCs w:val="28"/>
        </w:rPr>
        <w:t xml:space="preserve"> trả lời sinh viên bằng văn bả</w:t>
      </w:r>
      <w:r w:rsidR="00812E6D" w:rsidRPr="00B611FB">
        <w:rPr>
          <w:rFonts w:ascii="Times New Roman" w:hAnsi="Times New Roman"/>
          <w:i/>
          <w:sz w:val="28"/>
          <w:szCs w:val="28"/>
        </w:rPr>
        <w:t>n</w:t>
      </w:r>
      <w:r w:rsidR="00C91CD0" w:rsidRPr="00B611FB">
        <w:rPr>
          <w:rFonts w:ascii="Times New Roman" w:hAnsi="Times New Roman"/>
          <w:i/>
          <w:sz w:val="28"/>
          <w:szCs w:val="28"/>
        </w:rPr>
        <w:t xml:space="preserve"> </w:t>
      </w:r>
      <w:r w:rsidR="00392CC4" w:rsidRPr="00B611FB">
        <w:rPr>
          <w:rFonts w:ascii="Times New Roman" w:hAnsi="Times New Roman"/>
          <w:i/>
          <w:sz w:val="28"/>
          <w:szCs w:val="28"/>
        </w:rPr>
        <w:t>chậm nhất</w:t>
      </w:r>
      <w:r w:rsidR="009C3B85" w:rsidRPr="00B611FB">
        <w:rPr>
          <w:rFonts w:ascii="Times New Roman" w:hAnsi="Times New Roman"/>
          <w:i/>
          <w:sz w:val="28"/>
          <w:szCs w:val="28"/>
        </w:rPr>
        <w:t xml:space="preserve"> 2 ngày kể từ ngày nhận đơn.</w:t>
      </w:r>
    </w:p>
    <w:p w:rsidR="00C41F34" w:rsidRPr="00B611FB" w:rsidRDefault="00C41F34" w:rsidP="00C41F34">
      <w:pPr>
        <w:pStyle w:val="ListParagraph"/>
        <w:spacing w:line="312" w:lineRule="auto"/>
        <w:rPr>
          <w:rFonts w:ascii="Times New Roman" w:hAnsi="Times New Roman"/>
          <w:sz w:val="28"/>
          <w:szCs w:val="28"/>
        </w:rPr>
      </w:pPr>
      <w:r w:rsidRPr="00B611FB">
        <w:rPr>
          <w:rFonts w:ascii="Times New Roman" w:hAnsi="Times New Roman"/>
          <w:sz w:val="28"/>
          <w:szCs w:val="28"/>
          <w:u w:val="single"/>
        </w:rPr>
        <w:t>Bước 3</w:t>
      </w:r>
      <w:r w:rsidRPr="00B611FB">
        <w:rPr>
          <w:rFonts w:ascii="Times New Roman" w:hAnsi="Times New Roman"/>
          <w:sz w:val="28"/>
          <w:szCs w:val="28"/>
        </w:rPr>
        <w:t>. SV vào lớp theo quyết định</w:t>
      </w:r>
    </w:p>
    <w:p w:rsidR="00C41F34" w:rsidRPr="00B611FB" w:rsidRDefault="00C41F34" w:rsidP="00C41F34">
      <w:pPr>
        <w:pStyle w:val="ListParagraph"/>
        <w:spacing w:line="312" w:lineRule="auto"/>
        <w:rPr>
          <w:rFonts w:ascii="Times New Roman" w:hAnsi="Times New Roman"/>
          <w:sz w:val="28"/>
          <w:szCs w:val="28"/>
        </w:rPr>
      </w:pPr>
      <w:r w:rsidRPr="00B611FB">
        <w:rPr>
          <w:rFonts w:ascii="Times New Roman" w:hAnsi="Times New Roman"/>
          <w:sz w:val="28"/>
          <w:szCs w:val="28"/>
          <w:u w:val="single"/>
        </w:rPr>
        <w:t>Bước 4</w:t>
      </w:r>
      <w:r w:rsidRPr="00B611FB">
        <w:rPr>
          <w:rFonts w:ascii="Times New Roman" w:hAnsi="Times New Roman"/>
          <w:sz w:val="28"/>
          <w:szCs w:val="28"/>
        </w:rPr>
        <w:t>. Thực hiện quy trình đăng ký học phần theo phụ lụ</w:t>
      </w:r>
      <w:r w:rsidR="002703C0" w:rsidRPr="00B611FB">
        <w:rPr>
          <w:rFonts w:ascii="Times New Roman" w:hAnsi="Times New Roman"/>
          <w:sz w:val="28"/>
          <w:szCs w:val="28"/>
        </w:rPr>
        <w:t xml:space="preserve">c </w:t>
      </w:r>
      <w:r w:rsidR="00FC6B43" w:rsidRPr="00B611FB">
        <w:rPr>
          <w:rFonts w:ascii="Times New Roman" w:hAnsi="Times New Roman"/>
          <w:sz w:val="28"/>
          <w:szCs w:val="28"/>
        </w:rPr>
        <w:t>1</w:t>
      </w:r>
    </w:p>
    <w:p w:rsidR="00C41F34" w:rsidRPr="00B611FB" w:rsidRDefault="00C41F34" w:rsidP="00F82C27">
      <w:pPr>
        <w:pStyle w:val="ListParagraph"/>
        <w:spacing w:before="24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FF5" w:rsidRPr="00B611FB" w:rsidRDefault="000D5FF5" w:rsidP="00C9251C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FF5" w:rsidRPr="00B611FB" w:rsidRDefault="000D5FF5" w:rsidP="00C9251C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FF5" w:rsidRPr="00B611FB" w:rsidRDefault="000D5FF5" w:rsidP="00C9251C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FF5" w:rsidRPr="00B611FB" w:rsidRDefault="000D5FF5" w:rsidP="00C9251C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FF5" w:rsidRPr="00B611FB" w:rsidRDefault="000D5FF5" w:rsidP="00C9251C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FF5" w:rsidRPr="00B611FB" w:rsidRDefault="000D5FF5" w:rsidP="00C9251C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FF5" w:rsidRPr="00B611FB" w:rsidRDefault="000D5FF5" w:rsidP="00C9251C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FF5" w:rsidRPr="00B611FB" w:rsidRDefault="000D5FF5" w:rsidP="00C9251C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FF5" w:rsidRPr="00B611FB" w:rsidRDefault="000D5FF5" w:rsidP="00C9251C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FF5" w:rsidRPr="00B611FB" w:rsidRDefault="000D5FF5" w:rsidP="00C9251C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745" w:rsidRPr="00B611FB" w:rsidRDefault="006D2745" w:rsidP="00C9251C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745" w:rsidRPr="00B611FB" w:rsidRDefault="006D2745" w:rsidP="00C9251C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745" w:rsidRPr="00B611FB" w:rsidRDefault="006D2745" w:rsidP="00C9251C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745" w:rsidRPr="00B611FB" w:rsidRDefault="006D2745" w:rsidP="00C9251C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AE7" w:rsidRPr="00B611FB" w:rsidRDefault="00F14AE7" w:rsidP="00C9251C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14AE7" w:rsidRPr="00B611FB" w:rsidSect="006C54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139" w:rsidRDefault="00044139" w:rsidP="004D2F4D">
      <w:pPr>
        <w:spacing w:after="0" w:line="240" w:lineRule="auto"/>
      </w:pPr>
      <w:r>
        <w:separator/>
      </w:r>
    </w:p>
  </w:endnote>
  <w:endnote w:type="continuationSeparator" w:id="1">
    <w:p w:rsidR="00044139" w:rsidRDefault="00044139" w:rsidP="004D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4D" w:rsidRDefault="00B611FB">
    <w:pPr>
      <w:pStyle w:val="Footer"/>
      <w:jc w:val="center"/>
    </w:pPr>
    <w:r>
      <w:tab/>
    </w:r>
    <w:r>
      <w:tab/>
      <w:t>29</w:t>
    </w:r>
  </w:p>
  <w:p w:rsidR="004D2F4D" w:rsidRDefault="004D2F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139" w:rsidRDefault="00044139" w:rsidP="004D2F4D">
      <w:pPr>
        <w:spacing w:after="0" w:line="240" w:lineRule="auto"/>
      </w:pPr>
      <w:r>
        <w:separator/>
      </w:r>
    </w:p>
  </w:footnote>
  <w:footnote w:type="continuationSeparator" w:id="1">
    <w:p w:rsidR="00044139" w:rsidRDefault="00044139" w:rsidP="004D2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EB2"/>
    <w:multiLevelType w:val="hybridMultilevel"/>
    <w:tmpl w:val="58D0A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2481"/>
    <w:multiLevelType w:val="hybridMultilevel"/>
    <w:tmpl w:val="3A16D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7A21"/>
    <w:multiLevelType w:val="hybridMultilevel"/>
    <w:tmpl w:val="87FC7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0BE"/>
    <w:multiLevelType w:val="hybridMultilevel"/>
    <w:tmpl w:val="C6727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E0FC5"/>
    <w:multiLevelType w:val="hybridMultilevel"/>
    <w:tmpl w:val="1BB0B46A"/>
    <w:lvl w:ilvl="0" w:tplc="BBD8BE40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2C712EC"/>
    <w:multiLevelType w:val="hybridMultilevel"/>
    <w:tmpl w:val="F140B442"/>
    <w:lvl w:ilvl="0" w:tplc="035E8A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28152C"/>
    <w:multiLevelType w:val="hybridMultilevel"/>
    <w:tmpl w:val="69AC79CA"/>
    <w:lvl w:ilvl="0" w:tplc="47DC45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BD6D2C"/>
    <w:multiLevelType w:val="multilevel"/>
    <w:tmpl w:val="1CBCC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A586D17"/>
    <w:multiLevelType w:val="hybridMultilevel"/>
    <w:tmpl w:val="7166D8F2"/>
    <w:lvl w:ilvl="0" w:tplc="5F547D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139"/>
    <w:rsid w:val="000105FC"/>
    <w:rsid w:val="00010C80"/>
    <w:rsid w:val="00015EDB"/>
    <w:rsid w:val="00026FD7"/>
    <w:rsid w:val="00030038"/>
    <w:rsid w:val="00036A32"/>
    <w:rsid w:val="00044139"/>
    <w:rsid w:val="00062FE7"/>
    <w:rsid w:val="0006453A"/>
    <w:rsid w:val="00064F45"/>
    <w:rsid w:val="00073FBB"/>
    <w:rsid w:val="00085B02"/>
    <w:rsid w:val="000A3D1B"/>
    <w:rsid w:val="000A4514"/>
    <w:rsid w:val="000A66D1"/>
    <w:rsid w:val="000B7A22"/>
    <w:rsid w:val="000D5FF5"/>
    <w:rsid w:val="000E285D"/>
    <w:rsid w:val="001050CB"/>
    <w:rsid w:val="00115BFA"/>
    <w:rsid w:val="00146CCE"/>
    <w:rsid w:val="0018131C"/>
    <w:rsid w:val="00192D89"/>
    <w:rsid w:val="00196845"/>
    <w:rsid w:val="00197150"/>
    <w:rsid w:val="001B7CE4"/>
    <w:rsid w:val="001C4DDB"/>
    <w:rsid w:val="001D74E9"/>
    <w:rsid w:val="001F1D04"/>
    <w:rsid w:val="00212D0C"/>
    <w:rsid w:val="00215726"/>
    <w:rsid w:val="002310F7"/>
    <w:rsid w:val="00236F91"/>
    <w:rsid w:val="00247C6D"/>
    <w:rsid w:val="00264230"/>
    <w:rsid w:val="00266601"/>
    <w:rsid w:val="002703C0"/>
    <w:rsid w:val="002744BD"/>
    <w:rsid w:val="002940ED"/>
    <w:rsid w:val="002E2899"/>
    <w:rsid w:val="003124D2"/>
    <w:rsid w:val="00326C0C"/>
    <w:rsid w:val="0034162D"/>
    <w:rsid w:val="003467E1"/>
    <w:rsid w:val="003548FA"/>
    <w:rsid w:val="0036056D"/>
    <w:rsid w:val="003701FC"/>
    <w:rsid w:val="003744A1"/>
    <w:rsid w:val="0038067C"/>
    <w:rsid w:val="00391143"/>
    <w:rsid w:val="00392CC4"/>
    <w:rsid w:val="003A7C99"/>
    <w:rsid w:val="003E402B"/>
    <w:rsid w:val="00426DD9"/>
    <w:rsid w:val="0043124C"/>
    <w:rsid w:val="00462EAD"/>
    <w:rsid w:val="004763AF"/>
    <w:rsid w:val="00496007"/>
    <w:rsid w:val="004C35B3"/>
    <w:rsid w:val="004D2F4D"/>
    <w:rsid w:val="004D3499"/>
    <w:rsid w:val="004D5941"/>
    <w:rsid w:val="004D59F2"/>
    <w:rsid w:val="004E4551"/>
    <w:rsid w:val="00504F41"/>
    <w:rsid w:val="00525E28"/>
    <w:rsid w:val="00526CC0"/>
    <w:rsid w:val="00530A2E"/>
    <w:rsid w:val="00542032"/>
    <w:rsid w:val="00547966"/>
    <w:rsid w:val="00566249"/>
    <w:rsid w:val="00582854"/>
    <w:rsid w:val="005913DA"/>
    <w:rsid w:val="005B3EE8"/>
    <w:rsid w:val="005F1CED"/>
    <w:rsid w:val="00604C13"/>
    <w:rsid w:val="00621E5A"/>
    <w:rsid w:val="006320F9"/>
    <w:rsid w:val="00650978"/>
    <w:rsid w:val="00663C25"/>
    <w:rsid w:val="00672289"/>
    <w:rsid w:val="00673DB0"/>
    <w:rsid w:val="006827E2"/>
    <w:rsid w:val="00683320"/>
    <w:rsid w:val="00686DA8"/>
    <w:rsid w:val="00687E10"/>
    <w:rsid w:val="006B353E"/>
    <w:rsid w:val="006C178A"/>
    <w:rsid w:val="006C543B"/>
    <w:rsid w:val="006D2745"/>
    <w:rsid w:val="006D2F10"/>
    <w:rsid w:val="006F6347"/>
    <w:rsid w:val="00740D9B"/>
    <w:rsid w:val="007464EB"/>
    <w:rsid w:val="007705F4"/>
    <w:rsid w:val="0078222D"/>
    <w:rsid w:val="00793064"/>
    <w:rsid w:val="007A22DA"/>
    <w:rsid w:val="007A5AA0"/>
    <w:rsid w:val="007D0EDF"/>
    <w:rsid w:val="007D273D"/>
    <w:rsid w:val="007D37EF"/>
    <w:rsid w:val="007E6F01"/>
    <w:rsid w:val="007F4D63"/>
    <w:rsid w:val="00812E6D"/>
    <w:rsid w:val="008247B5"/>
    <w:rsid w:val="0084744B"/>
    <w:rsid w:val="008478E5"/>
    <w:rsid w:val="0085404E"/>
    <w:rsid w:val="008600DD"/>
    <w:rsid w:val="00877FE5"/>
    <w:rsid w:val="008A02FB"/>
    <w:rsid w:val="008A16FB"/>
    <w:rsid w:val="008B1293"/>
    <w:rsid w:val="008B4EDF"/>
    <w:rsid w:val="008C36D1"/>
    <w:rsid w:val="008F78E4"/>
    <w:rsid w:val="00951D60"/>
    <w:rsid w:val="0096675B"/>
    <w:rsid w:val="00970BC0"/>
    <w:rsid w:val="009722E1"/>
    <w:rsid w:val="00991645"/>
    <w:rsid w:val="009C3B85"/>
    <w:rsid w:val="009D1EE2"/>
    <w:rsid w:val="009D3372"/>
    <w:rsid w:val="009F06AB"/>
    <w:rsid w:val="009F15AD"/>
    <w:rsid w:val="00A13003"/>
    <w:rsid w:val="00A216B3"/>
    <w:rsid w:val="00A60C7B"/>
    <w:rsid w:val="00A96660"/>
    <w:rsid w:val="00AC3896"/>
    <w:rsid w:val="00AC3A98"/>
    <w:rsid w:val="00AF6301"/>
    <w:rsid w:val="00B26D7F"/>
    <w:rsid w:val="00B4286C"/>
    <w:rsid w:val="00B460C0"/>
    <w:rsid w:val="00B611FB"/>
    <w:rsid w:val="00B73901"/>
    <w:rsid w:val="00B91E0F"/>
    <w:rsid w:val="00B93AED"/>
    <w:rsid w:val="00B93ED4"/>
    <w:rsid w:val="00BC7A97"/>
    <w:rsid w:val="00C12DA5"/>
    <w:rsid w:val="00C227D1"/>
    <w:rsid w:val="00C24D2D"/>
    <w:rsid w:val="00C308CE"/>
    <w:rsid w:val="00C41F34"/>
    <w:rsid w:val="00C73F31"/>
    <w:rsid w:val="00C91CD0"/>
    <w:rsid w:val="00C9251C"/>
    <w:rsid w:val="00CA03CA"/>
    <w:rsid w:val="00CA0B2B"/>
    <w:rsid w:val="00CC2375"/>
    <w:rsid w:val="00CD45C1"/>
    <w:rsid w:val="00CE30B1"/>
    <w:rsid w:val="00CE62E4"/>
    <w:rsid w:val="00CF7260"/>
    <w:rsid w:val="00D03BAE"/>
    <w:rsid w:val="00D1385A"/>
    <w:rsid w:val="00D165FD"/>
    <w:rsid w:val="00D851E5"/>
    <w:rsid w:val="00D91A34"/>
    <w:rsid w:val="00DA1EE1"/>
    <w:rsid w:val="00DB6211"/>
    <w:rsid w:val="00DC2C98"/>
    <w:rsid w:val="00DD6378"/>
    <w:rsid w:val="00DE1933"/>
    <w:rsid w:val="00DF002D"/>
    <w:rsid w:val="00DF0A74"/>
    <w:rsid w:val="00DF3AF4"/>
    <w:rsid w:val="00E03276"/>
    <w:rsid w:val="00E12B75"/>
    <w:rsid w:val="00E2624E"/>
    <w:rsid w:val="00E4076E"/>
    <w:rsid w:val="00E55273"/>
    <w:rsid w:val="00E633A3"/>
    <w:rsid w:val="00E75484"/>
    <w:rsid w:val="00E7786D"/>
    <w:rsid w:val="00EA2B87"/>
    <w:rsid w:val="00EA6193"/>
    <w:rsid w:val="00EA739E"/>
    <w:rsid w:val="00EE14F2"/>
    <w:rsid w:val="00F123A6"/>
    <w:rsid w:val="00F14AE7"/>
    <w:rsid w:val="00F16246"/>
    <w:rsid w:val="00F23388"/>
    <w:rsid w:val="00F3323B"/>
    <w:rsid w:val="00F42D16"/>
    <w:rsid w:val="00F82C27"/>
    <w:rsid w:val="00F856DC"/>
    <w:rsid w:val="00F95374"/>
    <w:rsid w:val="00FA5F22"/>
    <w:rsid w:val="00FB0756"/>
    <w:rsid w:val="00FC6B43"/>
    <w:rsid w:val="00FF3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4D"/>
  </w:style>
  <w:style w:type="paragraph" w:styleId="Footer">
    <w:name w:val="footer"/>
    <w:basedOn w:val="Normal"/>
    <w:link w:val="FooterChar"/>
    <w:uiPriority w:val="99"/>
    <w:unhideWhenUsed/>
    <w:rsid w:val="004D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huy_07.10.09\Quy%20che%20noi%20bo_Cac%20mau%20bieu\2017-2018\Dai%20hoc%20tin%20chi-Sua\PH&#7908;%20L&#7908;C-%20duc%20chuyen\Phu%20luc%209.%20Quy%20trinh%20tiep%20nhan%20SV%20tro%20lai%20h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Phu luc 9. Quy trinh tiep nhan SV tro lai hoc.dot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ThuyDT</dc:creator>
  <cp:lastModifiedBy>ThuyDT</cp:lastModifiedBy>
  <cp:revision>1</cp:revision>
  <cp:lastPrinted>2016-07-11T02:31:00Z</cp:lastPrinted>
  <dcterms:created xsi:type="dcterms:W3CDTF">2017-09-22T02:21:00Z</dcterms:created>
  <dcterms:modified xsi:type="dcterms:W3CDTF">2017-09-22T02:22:00Z</dcterms:modified>
</cp:coreProperties>
</file>